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64F9F" w:rsidRDefault="00EB120B" w:rsidP="00364F9F">
      <w:pPr>
        <w:rPr>
          <w:sz w:val="36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00.85pt;margin-top:13.55pt;width:341.25pt;height:18pt;z-index:251668480">
            <v:textbox>
              <w:txbxContent>
                <w:p w:rsidR="00EB0D3B" w:rsidRDefault="00EB0D3B"/>
              </w:txbxContent>
            </v:textbox>
          </v:shape>
        </w:pict>
      </w:r>
    </w:p>
    <w:p w:rsidR="00EB0D3B" w:rsidRPr="00D01699" w:rsidRDefault="00B91491" w:rsidP="00364F9F">
      <w:pPr>
        <w:rPr>
          <w:b/>
          <w:sz w:val="20"/>
        </w:rPr>
      </w:pPr>
      <w:r w:rsidRPr="00D01699">
        <w:rPr>
          <w:b/>
          <w:sz w:val="20"/>
        </w:rPr>
        <w:t>Titel des Projekts:</w:t>
      </w:r>
    </w:p>
    <w:p w:rsidR="00364F9F" w:rsidRPr="00D01699" w:rsidRDefault="00EB120B" w:rsidP="00364F9F">
      <w:pPr>
        <w:rPr>
          <w:sz w:val="20"/>
        </w:rPr>
      </w:pPr>
      <w:r>
        <w:rPr>
          <w:b/>
          <w:noProof/>
          <w:sz w:val="20"/>
        </w:rPr>
        <w:pict>
          <v:shape id="_x0000_s1033" type="#_x0000_t202" style="position:absolute;margin-left:100.85pt;margin-top:6.45pt;width:341.25pt;height:18pt;z-index:251669504">
            <v:textbox>
              <w:txbxContent>
                <w:p w:rsidR="00EB0D3B" w:rsidRDefault="00EB0D3B"/>
              </w:txbxContent>
            </v:textbox>
          </v:shape>
        </w:pict>
      </w:r>
      <w:r w:rsidR="00364F9F" w:rsidRPr="00D01699">
        <w:rPr>
          <w:b/>
          <w:sz w:val="20"/>
        </w:rPr>
        <w:tab/>
      </w:r>
      <w:r w:rsidR="00364F9F" w:rsidRPr="00D01699">
        <w:rPr>
          <w:sz w:val="20"/>
        </w:rPr>
        <w:tab/>
      </w:r>
      <w:r w:rsidR="00364F9F" w:rsidRPr="00D01699">
        <w:rPr>
          <w:sz w:val="20"/>
        </w:rPr>
        <w:tab/>
      </w:r>
      <w:r w:rsidR="00364F9F" w:rsidRPr="00D01699">
        <w:rPr>
          <w:sz w:val="20"/>
        </w:rPr>
        <w:tab/>
      </w:r>
      <w:r w:rsidR="007A0DC2" w:rsidRPr="00D01699">
        <w:rPr>
          <w:sz w:val="20"/>
        </w:rPr>
        <w:fldChar w:fldCharType="begin"/>
      </w:r>
      <w:r w:rsidR="007A0DC2" w:rsidRPr="00D01699">
        <w:rPr>
          <w:sz w:val="20"/>
        </w:rPr>
        <w:instrText xml:space="preserve"> =  \* MERGEFORMAT </w:instrText>
      </w:r>
      <w:r w:rsidR="007A0DC2" w:rsidRPr="00D01699">
        <w:rPr>
          <w:sz w:val="20"/>
        </w:rPr>
        <w:fldChar w:fldCharType="end"/>
      </w:r>
    </w:p>
    <w:p w:rsidR="00EB0D3B" w:rsidRPr="00D01699" w:rsidRDefault="00EB0D3B" w:rsidP="00364F9F">
      <w:pPr>
        <w:rPr>
          <w:b/>
          <w:sz w:val="20"/>
        </w:rPr>
      </w:pPr>
      <w:r w:rsidRPr="00D01699">
        <w:rPr>
          <w:b/>
          <w:sz w:val="20"/>
        </w:rPr>
        <w:t>Projektleitung:</w:t>
      </w:r>
      <w:bookmarkStart w:id="0" w:name="_GoBack"/>
      <w:bookmarkEnd w:id="0"/>
    </w:p>
    <w:p w:rsidR="00EB0D3B" w:rsidRPr="00D01699" w:rsidRDefault="00EB120B" w:rsidP="00364F9F">
      <w:pPr>
        <w:rPr>
          <w:b/>
          <w:sz w:val="20"/>
        </w:rPr>
      </w:pPr>
      <w:r>
        <w:rPr>
          <w:b/>
          <w:noProof/>
          <w:sz w:val="20"/>
        </w:rPr>
        <w:pict>
          <v:shape id="_x0000_s1034" type="#_x0000_t202" style="position:absolute;margin-left:151.1pt;margin-top:6.65pt;width:291pt;height:17.25pt;z-index:251670528">
            <v:textbox>
              <w:txbxContent>
                <w:p w:rsidR="00EB0D3B" w:rsidRDefault="00EB0D3B"/>
              </w:txbxContent>
            </v:textbox>
          </v:shape>
        </w:pict>
      </w:r>
    </w:p>
    <w:p w:rsidR="00364F9F" w:rsidRPr="00D01699" w:rsidRDefault="00EB0D3B" w:rsidP="00364F9F">
      <w:pPr>
        <w:rPr>
          <w:sz w:val="20"/>
        </w:rPr>
      </w:pPr>
      <w:r w:rsidRPr="00D01699">
        <w:rPr>
          <w:b/>
          <w:sz w:val="20"/>
        </w:rPr>
        <w:t>Aufsichtführende Lehrkraft:</w:t>
      </w:r>
      <w:r w:rsidRPr="00D01699">
        <w:rPr>
          <w:sz w:val="20"/>
        </w:rPr>
        <w:tab/>
      </w:r>
      <w:r w:rsidRPr="00D01699">
        <w:rPr>
          <w:sz w:val="20"/>
        </w:rPr>
        <w:tab/>
      </w:r>
    </w:p>
    <w:p w:rsidR="00364F9F" w:rsidRPr="00D01699" w:rsidRDefault="00560A2B" w:rsidP="00364F9F">
      <w:pPr>
        <w:rPr>
          <w:sz w:val="20"/>
        </w:rPr>
      </w:pPr>
      <w:r>
        <w:rPr>
          <w:noProof/>
          <w:sz w:val="20"/>
        </w:rPr>
        <w:pict>
          <v:shape id="_x0000_s1036" type="#_x0000_t202" style="position:absolute;margin-left:105.35pt;margin-top:6.1pt;width:59.55pt;height:22.7pt;z-index:251671552">
            <v:textbox>
              <w:txbxContent>
                <w:p w:rsidR="00F040A5" w:rsidRDefault="00F040A5"/>
              </w:txbxContent>
            </v:textbox>
          </v:shape>
        </w:pict>
      </w:r>
      <w:r>
        <w:rPr>
          <w:b/>
          <w:noProof/>
          <w:sz w:val="20"/>
        </w:rPr>
        <w:pict>
          <v:shape id="_x0000_s1037" type="#_x0000_t202" style="position:absolute;margin-left:293.6pt;margin-top:6.1pt;width:59.55pt;height:22.7pt;z-index:251672576">
            <v:textbox>
              <w:txbxContent>
                <w:p w:rsidR="00F040A5" w:rsidRPr="00F040A5" w:rsidRDefault="00F040A5" w:rsidP="00560A2B">
                  <w:pPr>
                    <w:jc w:val="right"/>
                    <w:rPr>
                      <w:b/>
                    </w:rPr>
                  </w:pPr>
                  <w:r>
                    <w:t xml:space="preserve">         </w:t>
                  </w:r>
                  <w:r w:rsidRPr="00F040A5">
                    <w:rPr>
                      <w:b/>
                    </w:rPr>
                    <w:t xml:space="preserve"> </w:t>
                  </w:r>
                  <w:r w:rsidRPr="00F040A5">
                    <w:rPr>
                      <w:rFonts w:cs="Arial"/>
                      <w:b/>
                    </w:rPr>
                    <w:t>€</w:t>
                  </w:r>
                </w:p>
              </w:txbxContent>
            </v:textbox>
          </v:shape>
        </w:pict>
      </w:r>
    </w:p>
    <w:p w:rsidR="00F040A5" w:rsidRPr="00D01699" w:rsidRDefault="00F040A5" w:rsidP="00364F9F">
      <w:pPr>
        <w:rPr>
          <w:b/>
          <w:sz w:val="20"/>
        </w:rPr>
      </w:pPr>
      <w:r w:rsidRPr="00D01699">
        <w:rPr>
          <w:b/>
          <w:sz w:val="20"/>
        </w:rPr>
        <w:t>Max. Teilnehmerzahl:</w:t>
      </w:r>
      <w:r w:rsidRPr="00D01699">
        <w:rPr>
          <w:b/>
          <w:sz w:val="20"/>
        </w:rPr>
        <w:tab/>
      </w:r>
      <w:r w:rsidRPr="00D01699">
        <w:rPr>
          <w:b/>
          <w:sz w:val="20"/>
        </w:rPr>
        <w:tab/>
      </w:r>
      <w:r w:rsidR="0019772A">
        <w:rPr>
          <w:b/>
          <w:sz w:val="20"/>
        </w:rPr>
        <w:tab/>
      </w:r>
      <w:r w:rsidRPr="00D01699">
        <w:rPr>
          <w:b/>
          <w:sz w:val="20"/>
        </w:rPr>
        <w:t>Evtl. Teilnehmerbeitrag:</w:t>
      </w:r>
    </w:p>
    <w:p w:rsidR="00F040A5" w:rsidRDefault="00F040A5" w:rsidP="00364F9F">
      <w:pPr>
        <w:rPr>
          <w:sz w:val="20"/>
        </w:rPr>
      </w:pPr>
    </w:p>
    <w:p w:rsidR="00D01699" w:rsidRDefault="00D01699" w:rsidP="00364F9F">
      <w:pPr>
        <w:rPr>
          <w:b/>
          <w:sz w:val="20"/>
        </w:rPr>
      </w:pPr>
      <w:r w:rsidRPr="00D01699">
        <w:rPr>
          <w:b/>
          <w:sz w:val="20"/>
        </w:rPr>
        <w:t>Benötigte Räume</w:t>
      </w:r>
      <w:r w:rsidR="004361DE">
        <w:rPr>
          <w:b/>
          <w:sz w:val="20"/>
        </w:rPr>
        <w:t xml:space="preserve"> </w:t>
      </w:r>
      <w:r>
        <w:rPr>
          <w:b/>
          <w:sz w:val="20"/>
        </w:rPr>
        <w:t>(</w:t>
      </w:r>
      <w:r w:rsidRPr="004361DE">
        <w:rPr>
          <w:b/>
          <w:sz w:val="20"/>
        </w:rPr>
        <w:t xml:space="preserve">bei Aula, </w:t>
      </w:r>
      <w:proofErr w:type="spellStart"/>
      <w:r w:rsidRPr="004361DE">
        <w:rPr>
          <w:b/>
          <w:sz w:val="20"/>
        </w:rPr>
        <w:t>KuKe</w:t>
      </w:r>
      <w:proofErr w:type="spellEnd"/>
      <w:r w:rsidRPr="004361DE">
        <w:rPr>
          <w:b/>
          <w:sz w:val="20"/>
        </w:rPr>
        <w:t xml:space="preserve">, Küche und Turnhalle bitte </w:t>
      </w:r>
      <w:proofErr w:type="spellStart"/>
      <w:r w:rsidRPr="004361DE">
        <w:rPr>
          <w:b/>
          <w:sz w:val="20"/>
        </w:rPr>
        <w:t>vsl</w:t>
      </w:r>
      <w:proofErr w:type="spellEnd"/>
      <w:r w:rsidRPr="004361DE">
        <w:rPr>
          <w:b/>
          <w:sz w:val="20"/>
        </w:rPr>
        <w:t>. Dauer der Nutzung angeben</w:t>
      </w:r>
      <w:r>
        <w:rPr>
          <w:b/>
          <w:sz w:val="20"/>
        </w:rPr>
        <w:t xml:space="preserve">): </w:t>
      </w:r>
    </w:p>
    <w:p w:rsidR="004361DE" w:rsidRDefault="00EB120B" w:rsidP="00364F9F">
      <w:pPr>
        <w:rPr>
          <w:b/>
          <w:sz w:val="20"/>
        </w:rPr>
      </w:pPr>
      <w:r>
        <w:rPr>
          <w:b/>
          <w:noProof/>
          <w:sz w:val="20"/>
        </w:rPr>
        <w:pict>
          <v:shape id="_x0000_s1038" type="#_x0000_t202" style="position:absolute;margin-left:.5pt;margin-top:6.35pt;width:455.6pt;height:52.5pt;z-index:251673600">
            <v:textbox>
              <w:txbxContent>
                <w:p w:rsidR="004361DE" w:rsidRDefault="004361DE"/>
              </w:txbxContent>
            </v:textbox>
          </v:shape>
        </w:pict>
      </w:r>
    </w:p>
    <w:p w:rsidR="004361DE" w:rsidRDefault="004361DE" w:rsidP="00364F9F">
      <w:pPr>
        <w:rPr>
          <w:b/>
          <w:sz w:val="20"/>
        </w:rPr>
      </w:pPr>
    </w:p>
    <w:p w:rsidR="004361DE" w:rsidRDefault="004361DE" w:rsidP="00364F9F">
      <w:pPr>
        <w:rPr>
          <w:b/>
          <w:sz w:val="20"/>
        </w:rPr>
      </w:pPr>
    </w:p>
    <w:p w:rsidR="004361DE" w:rsidRDefault="004361DE" w:rsidP="00364F9F">
      <w:pPr>
        <w:rPr>
          <w:b/>
          <w:sz w:val="20"/>
        </w:rPr>
      </w:pPr>
    </w:p>
    <w:p w:rsidR="004361DE" w:rsidRDefault="004361DE" w:rsidP="00364F9F">
      <w:pPr>
        <w:rPr>
          <w:b/>
          <w:sz w:val="20"/>
        </w:rPr>
      </w:pPr>
    </w:p>
    <w:p w:rsidR="0019772A" w:rsidRDefault="0019772A" w:rsidP="00364F9F">
      <w:pPr>
        <w:rPr>
          <w:b/>
          <w:sz w:val="20"/>
        </w:rPr>
      </w:pPr>
    </w:p>
    <w:p w:rsidR="004361DE" w:rsidRDefault="004361DE" w:rsidP="00364F9F">
      <w:pPr>
        <w:rPr>
          <w:b/>
          <w:sz w:val="20"/>
        </w:rPr>
      </w:pPr>
      <w:r>
        <w:rPr>
          <w:b/>
          <w:sz w:val="20"/>
        </w:rPr>
        <w:t>Benötigte Ausstattung/Material seitens der Schule (Medien, Werkzeug, Geräte, Material, etc.):</w:t>
      </w:r>
    </w:p>
    <w:p w:rsidR="004361DE" w:rsidRDefault="00EB120B" w:rsidP="00364F9F">
      <w:pPr>
        <w:rPr>
          <w:b/>
          <w:sz w:val="20"/>
        </w:rPr>
      </w:pPr>
      <w:r>
        <w:rPr>
          <w:b/>
          <w:noProof/>
          <w:sz w:val="20"/>
        </w:rPr>
        <w:pict>
          <v:shape id="_x0000_s1039" type="#_x0000_t202" style="position:absolute;margin-left:1.15pt;margin-top:2.4pt;width:455.6pt;height:55.5pt;z-index:251674624">
            <v:textbox style="mso-next-textbox:#_x0000_s1039">
              <w:txbxContent>
                <w:p w:rsidR="004361DE" w:rsidRDefault="004361DE"/>
              </w:txbxContent>
            </v:textbox>
          </v:shape>
        </w:pict>
      </w:r>
    </w:p>
    <w:p w:rsidR="004361DE" w:rsidRPr="00D01699" w:rsidRDefault="004361DE" w:rsidP="00364F9F">
      <w:pPr>
        <w:rPr>
          <w:b/>
          <w:sz w:val="20"/>
        </w:rPr>
      </w:pPr>
    </w:p>
    <w:p w:rsidR="00F040A5" w:rsidRPr="00D01699" w:rsidRDefault="00F040A5" w:rsidP="00364F9F">
      <w:pPr>
        <w:rPr>
          <w:sz w:val="20"/>
        </w:rPr>
      </w:pPr>
    </w:p>
    <w:p w:rsidR="004361DE" w:rsidRDefault="004361DE" w:rsidP="00364F9F">
      <w:pPr>
        <w:rPr>
          <w:b/>
          <w:sz w:val="20"/>
        </w:rPr>
      </w:pPr>
    </w:p>
    <w:p w:rsidR="004361DE" w:rsidRDefault="004361DE" w:rsidP="00364F9F">
      <w:pPr>
        <w:rPr>
          <w:b/>
          <w:sz w:val="20"/>
        </w:rPr>
      </w:pPr>
    </w:p>
    <w:p w:rsidR="0019772A" w:rsidRDefault="0019772A" w:rsidP="00364F9F">
      <w:pPr>
        <w:rPr>
          <w:b/>
          <w:sz w:val="20"/>
        </w:rPr>
      </w:pPr>
    </w:p>
    <w:p w:rsidR="00364F9F" w:rsidRDefault="00EB120B" w:rsidP="00364F9F">
      <w:r>
        <w:rPr>
          <w:noProof/>
          <w:sz w:val="20"/>
        </w:rPr>
        <w:pict>
          <v:shape id="Textfeld 2" o:spid="_x0000_s1026" type="#_x0000_t202" style="position:absolute;margin-left:821.7pt;margin-top:17.55pt;width:456.25pt;height:111.9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">
            <v:textbox style="mso-next-textbox:#Textfeld 2">
              <w:txbxContent>
                <w:p w:rsidR="00B91491" w:rsidRDefault="00B91491"/>
              </w:txbxContent>
            </v:textbox>
            <w10:wrap type="square" anchorx="margin"/>
          </v:shape>
        </w:pict>
      </w:r>
      <w:r w:rsidR="00974635" w:rsidRPr="00D01699">
        <w:rPr>
          <w:b/>
          <w:sz w:val="20"/>
        </w:rPr>
        <w:t xml:space="preserve">Kurze </w:t>
      </w:r>
      <w:r w:rsidR="00EB0D3B" w:rsidRPr="00D01699">
        <w:rPr>
          <w:b/>
          <w:sz w:val="20"/>
        </w:rPr>
        <w:t>B</w:t>
      </w:r>
      <w:r w:rsidR="00B91491" w:rsidRPr="00D01699">
        <w:rPr>
          <w:b/>
          <w:sz w:val="20"/>
        </w:rPr>
        <w:t>eschreibung</w:t>
      </w:r>
      <w:r w:rsidR="00974635" w:rsidRPr="00D01699">
        <w:rPr>
          <w:b/>
          <w:sz w:val="20"/>
        </w:rPr>
        <w:t xml:space="preserve"> (inkl. Bezug zum Motto)</w:t>
      </w:r>
      <w:r w:rsidR="00364F9F" w:rsidRPr="00D01699">
        <w:rPr>
          <w:b/>
          <w:sz w:val="20"/>
        </w:rPr>
        <w:t>:</w:t>
      </w:r>
      <w:r w:rsidR="00364F9F" w:rsidRPr="00D01699">
        <w:rPr>
          <w:sz w:val="20"/>
        </w:rPr>
        <w:tab/>
      </w:r>
      <w:r w:rsidR="00364F9F">
        <w:tab/>
      </w:r>
      <w:r w:rsidR="00364F9F">
        <w:tab/>
      </w:r>
      <w:r w:rsidR="00364F9F">
        <w:tab/>
      </w:r>
      <w:r w:rsidR="00364F9F">
        <w:tab/>
      </w:r>
    </w:p>
    <w:p w:rsidR="00BC0FFE" w:rsidRDefault="00BC0FFE" w:rsidP="00B91491"/>
    <w:p w:rsidR="00364F9F" w:rsidRPr="00F040A5" w:rsidRDefault="00EB120B" w:rsidP="00364F9F">
      <w:pPr>
        <w:rPr>
          <w:b/>
        </w:rPr>
      </w:pPr>
      <w:r>
        <w:rPr>
          <w:noProof/>
          <w:sz w:val="20"/>
        </w:rPr>
        <w:pict>
          <v:shape id="_x0000_s1027" type="#_x0000_t202" style="position:absolute;margin-left:-.15pt;margin-top:19.6pt;width:456.25pt;height:176.7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">
            <v:textbox style="mso-next-textbox:#_x0000_s1027">
              <w:txbxContent>
                <w:p w:rsidR="00B91491" w:rsidRDefault="00B91491"/>
              </w:txbxContent>
            </v:textbox>
            <w10:wrap type="square" anchorx="margin"/>
          </v:shape>
        </w:pict>
      </w:r>
      <w:r w:rsidR="00974635" w:rsidRPr="00D01699">
        <w:rPr>
          <w:b/>
          <w:sz w:val="20"/>
        </w:rPr>
        <w:t>Geplante Aktionen (</w:t>
      </w:r>
      <w:r w:rsidR="00D01699" w:rsidRPr="00D01699">
        <w:rPr>
          <w:b/>
          <w:sz w:val="20"/>
        </w:rPr>
        <w:t>bitte hervorheben:</w:t>
      </w:r>
      <w:r w:rsidR="00974635" w:rsidRPr="00D01699">
        <w:rPr>
          <w:b/>
          <w:sz w:val="20"/>
        </w:rPr>
        <w:t xml:space="preserve"> Ausflüge, Aktionen außerhalb des Schulgeländes)</w:t>
      </w:r>
      <w:r w:rsidR="00D01699">
        <w:rPr>
          <w:b/>
          <w:sz w:val="20"/>
        </w:rPr>
        <w:t>:</w:t>
      </w:r>
    </w:p>
    <w:sectPr w:rsidR="00364F9F" w:rsidRPr="00F040A5" w:rsidSect="00762580">
      <w:headerReference w:type="default" r:id="rId8"/>
      <w:footerReference w:type="default" r:id="rId9"/>
      <w:pgSz w:w="11906" w:h="16838"/>
      <w:pgMar w:top="2809" w:right="1344" w:bottom="2758" w:left="1418" w:header="68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20B" w:rsidRDefault="00EB120B">
      <w:r>
        <w:separator/>
      </w:r>
    </w:p>
  </w:endnote>
  <w:endnote w:type="continuationSeparator" w:id="0">
    <w:p w:rsidR="00EB120B" w:rsidRDefault="00EB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altName w:val="Arial"/>
    <w:panose1 w:val="020B0704020202020204"/>
    <w:charset w:val="00"/>
    <w:family w:val="swiss"/>
    <w:pitch w:val="variable"/>
  </w:font>
  <w:font w:name="OpenSymbol">
    <w:altName w:val="Arial Unicode MS"/>
    <w:charset w:val="80"/>
    <w:family w:val="auto"/>
    <w:pitch w:val="default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87"/>
      <w:gridCol w:w="2298"/>
      <w:gridCol w:w="2786"/>
      <w:gridCol w:w="1701"/>
    </w:tblGrid>
    <w:tr w:rsidR="00BC0FFE" w:rsidRPr="00ED3440" w:rsidTr="00385BC9">
      <w:trPr>
        <w:trHeight w:val="17"/>
      </w:trPr>
      <w:tc>
        <w:tcPr>
          <w:tcW w:w="2287" w:type="dxa"/>
        </w:tcPr>
        <w:p w:rsidR="00BC0FFE" w:rsidRDefault="00BC0FFE" w:rsidP="00BC0FFE">
          <w:pPr>
            <w:pStyle w:val="Fuzeile"/>
            <w:rPr>
              <w:sz w:val="16"/>
            </w:rPr>
          </w:pPr>
          <w:r>
            <w:rPr>
              <w:sz w:val="16"/>
            </w:rPr>
            <w:t>Schülervertretung</w:t>
          </w:r>
        </w:p>
        <w:p w:rsidR="00BC0FFE" w:rsidRPr="00ED3440" w:rsidRDefault="00BC0FFE" w:rsidP="00BC0FFE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Grimmelshausen Gymnasium </w:t>
          </w:r>
          <w:r w:rsidRPr="00ED3440">
            <w:rPr>
              <w:sz w:val="16"/>
            </w:rPr>
            <w:br/>
          </w:r>
          <w:r>
            <w:rPr>
              <w:sz w:val="16"/>
            </w:rPr>
            <w:t>In der Aue 3</w:t>
          </w:r>
          <w:r w:rsidRPr="00ED3440">
            <w:rPr>
              <w:sz w:val="16"/>
            </w:rPr>
            <w:br/>
          </w:r>
          <w:r>
            <w:rPr>
              <w:sz w:val="16"/>
            </w:rPr>
            <w:t>63571 Gelnhausen</w:t>
          </w:r>
        </w:p>
      </w:tc>
      <w:tc>
        <w:tcPr>
          <w:tcW w:w="2298" w:type="dxa"/>
        </w:tcPr>
        <w:p w:rsidR="00BC0FFE" w:rsidRDefault="00EB120B" w:rsidP="00BC0FFE">
          <w:pPr>
            <w:pStyle w:val="Fuzeile"/>
            <w:rPr>
              <w:sz w:val="16"/>
            </w:rPr>
          </w:pPr>
          <w:hyperlink r:id="rId1" w:history="1">
            <w:r w:rsidR="00BC0FFE" w:rsidRPr="00774FD9">
              <w:rPr>
                <w:rStyle w:val="Hyperlink"/>
                <w:sz w:val="16"/>
              </w:rPr>
              <w:t>sv@grimmels.de</w:t>
            </w:r>
          </w:hyperlink>
        </w:p>
        <w:p w:rsidR="00BC0FFE" w:rsidRPr="00ED3440" w:rsidRDefault="00EB120B" w:rsidP="00BC0FFE">
          <w:pPr>
            <w:pStyle w:val="Fuzeile"/>
            <w:rPr>
              <w:sz w:val="16"/>
            </w:rPr>
          </w:pPr>
          <w:hyperlink r:id="rId2" w:history="1">
            <w:r w:rsidR="00BC0FFE" w:rsidRPr="00BF5CD4">
              <w:rPr>
                <w:rStyle w:val="Hyperlink"/>
                <w:sz w:val="16"/>
              </w:rPr>
              <w:t>www.sv-grimmels.de</w:t>
            </w:r>
          </w:hyperlink>
        </w:p>
      </w:tc>
      <w:tc>
        <w:tcPr>
          <w:tcW w:w="2786" w:type="dxa"/>
        </w:tcPr>
        <w:p w:rsidR="00BC0FFE" w:rsidRDefault="00EB120B" w:rsidP="00BC0FFE">
          <w:pPr>
            <w:pStyle w:val="Fuzeile"/>
            <w:rPr>
              <w:sz w:val="16"/>
            </w:rPr>
          </w:pPr>
          <w:hyperlink r:id="rId3" w:history="1">
            <w:r w:rsidR="00BC0FFE" w:rsidRPr="009715A3">
              <w:rPr>
                <w:rStyle w:val="Hyperlink"/>
                <w:sz w:val="16"/>
              </w:rPr>
              <w:t>www.facebook.com/svgrimmels</w:t>
            </w:r>
          </w:hyperlink>
        </w:p>
        <w:p w:rsidR="00BC0FFE" w:rsidRPr="006C4BE4" w:rsidRDefault="00EB120B" w:rsidP="00BC0FFE">
          <w:pPr>
            <w:pStyle w:val="Fuzeile"/>
            <w:rPr>
              <w:color w:val="0000FF" w:themeColor="hyperlink"/>
              <w:sz w:val="16"/>
              <w:u w:val="single"/>
            </w:rPr>
          </w:pPr>
          <w:hyperlink r:id="rId4" w:history="1">
            <w:r w:rsidR="00BC0FFE" w:rsidRPr="009715A3">
              <w:rPr>
                <w:rStyle w:val="Hyperlink"/>
                <w:sz w:val="16"/>
              </w:rPr>
              <w:t>www.instagram.com/svgrimmels</w:t>
            </w:r>
          </w:hyperlink>
        </w:p>
        <w:p w:rsidR="00BC0FFE" w:rsidRDefault="00BC0FFE" w:rsidP="00BC0FFE">
          <w:pPr>
            <w:pStyle w:val="Fuzeile"/>
            <w:rPr>
              <w:sz w:val="16"/>
            </w:rPr>
          </w:pPr>
        </w:p>
        <w:p w:rsidR="00BC0FFE" w:rsidRDefault="00BC0FFE" w:rsidP="00BC0FFE">
          <w:pPr>
            <w:pStyle w:val="Fuzeile"/>
            <w:rPr>
              <w:sz w:val="16"/>
            </w:rPr>
          </w:pPr>
        </w:p>
        <w:p w:rsidR="00BC0FFE" w:rsidRPr="00ED3440" w:rsidRDefault="00BC0FFE" w:rsidP="00BC0FFE">
          <w:pPr>
            <w:pStyle w:val="Fuzeile"/>
            <w:rPr>
              <w:sz w:val="16"/>
            </w:rPr>
          </w:pPr>
        </w:p>
      </w:tc>
      <w:tc>
        <w:tcPr>
          <w:tcW w:w="1701" w:type="dxa"/>
        </w:tcPr>
        <w:p w:rsidR="00BC0FFE" w:rsidRPr="00ED3440" w:rsidRDefault="00BC0FFE" w:rsidP="00BC0FFE">
          <w:pPr>
            <w:pStyle w:val="Fuzeile"/>
            <w:rPr>
              <w:sz w:val="16"/>
            </w:rPr>
          </w:pPr>
        </w:p>
      </w:tc>
    </w:tr>
  </w:tbl>
  <w:p w:rsidR="00BC0FFE" w:rsidRPr="00CC1A1E" w:rsidRDefault="00BC0FFE" w:rsidP="00BC0FFE">
    <w:pPr>
      <w:pStyle w:val="Fuzeile"/>
      <w:rPr>
        <w:sz w:val="2"/>
      </w:rPr>
    </w:pPr>
  </w:p>
  <w:p w:rsidR="00BC0FFE" w:rsidRPr="00A42080" w:rsidRDefault="00BC0FFE" w:rsidP="00BC0FFE">
    <w:pPr>
      <w:pStyle w:val="Fuzeile"/>
    </w:pPr>
  </w:p>
  <w:p w:rsidR="00BC0FFE" w:rsidRPr="00B81C58" w:rsidRDefault="00BC0FFE" w:rsidP="00BC0FFE">
    <w:pPr>
      <w:pStyle w:val="Fuzeile"/>
    </w:pPr>
  </w:p>
  <w:p w:rsidR="0038249F" w:rsidRDefault="0038249F" w:rsidP="00BC0FFE">
    <w:pPr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20B" w:rsidRDefault="00EB120B">
      <w:r>
        <w:separator/>
      </w:r>
    </w:p>
  </w:footnote>
  <w:footnote w:type="continuationSeparator" w:id="0">
    <w:p w:rsidR="00EB120B" w:rsidRDefault="00EB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EFA" w:rsidRDefault="002066C7">
    <w:pPr>
      <w:pStyle w:val="Kopfzeile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-335915</wp:posOffset>
          </wp:positionV>
          <wp:extent cx="4600575" cy="1152525"/>
          <wp:effectExtent l="0" t="0" r="0" b="0"/>
          <wp:wrapTight wrapText="bothSides">
            <wp:wrapPolygon edited="0">
              <wp:start x="1610" y="3570"/>
              <wp:lineTo x="1073" y="4998"/>
              <wp:lineTo x="268" y="8212"/>
              <wp:lineTo x="537" y="15352"/>
              <wp:lineTo x="1520" y="18208"/>
              <wp:lineTo x="1610" y="18208"/>
              <wp:lineTo x="2952" y="18208"/>
              <wp:lineTo x="8139" y="18208"/>
              <wp:lineTo x="21466" y="16066"/>
              <wp:lineTo x="21555" y="12853"/>
              <wp:lineTo x="20124" y="11425"/>
              <wp:lineTo x="14400" y="9283"/>
              <wp:lineTo x="14579" y="6783"/>
              <wp:lineTo x="2952" y="3570"/>
              <wp:lineTo x="1610" y="357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+schriftzug+ad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4EFA" w:rsidRDefault="00D54EFA">
    <w:pPr>
      <w:pStyle w:val="Kopfzeile"/>
      <w:rPr>
        <w:b/>
        <w:bCs/>
        <w:sz w:val="36"/>
        <w:szCs w:val="36"/>
      </w:rPr>
    </w:pPr>
  </w:p>
  <w:p w:rsidR="00D54EFA" w:rsidRDefault="00D54EFA">
    <w:pPr>
      <w:pStyle w:val="Kopfzeile"/>
      <w:rPr>
        <w:b/>
        <w:bCs/>
        <w:sz w:val="36"/>
        <w:szCs w:val="36"/>
      </w:rPr>
    </w:pPr>
  </w:p>
  <w:p w:rsidR="00D54EFA" w:rsidRDefault="00D54EFA">
    <w:pPr>
      <w:pStyle w:val="Kopfzeile"/>
      <w:tabs>
        <w:tab w:val="clear" w:pos="4536"/>
        <w:tab w:val="clear" w:pos="9072"/>
        <w:tab w:val="center" w:pos="13607"/>
        <w:tab w:val="right" w:pos="18134"/>
      </w:tabs>
    </w:pPr>
  </w:p>
  <w:p w:rsidR="00EB0D3B" w:rsidRPr="00D01699" w:rsidRDefault="00974635">
    <w:pPr>
      <w:pStyle w:val="Kopfzeile"/>
      <w:tabs>
        <w:tab w:val="clear" w:pos="4536"/>
        <w:tab w:val="clear" w:pos="9072"/>
        <w:tab w:val="center" w:pos="13607"/>
        <w:tab w:val="right" w:pos="18134"/>
      </w:tabs>
      <w:rPr>
        <w:b/>
        <w:bCs/>
        <w:sz w:val="28"/>
        <w:szCs w:val="36"/>
      </w:rPr>
    </w:pPr>
    <w:r w:rsidRPr="00D01699">
      <w:rPr>
        <w:b/>
        <w:bCs/>
        <w:sz w:val="28"/>
        <w:szCs w:val="36"/>
      </w:rPr>
      <w:t>Anmeldung eines Projektes</w:t>
    </w:r>
    <w:r w:rsidR="00EB0D3B" w:rsidRPr="00D01699">
      <w:rPr>
        <w:b/>
        <w:bCs/>
        <w:sz w:val="28"/>
        <w:szCs w:val="36"/>
      </w:rPr>
      <w:t xml:space="preserve"> für die </w:t>
    </w:r>
    <w:proofErr w:type="spellStart"/>
    <w:r w:rsidR="00EB0D3B" w:rsidRPr="00D01699">
      <w:rPr>
        <w:b/>
        <w:bCs/>
        <w:sz w:val="28"/>
        <w:szCs w:val="36"/>
      </w:rPr>
      <w:t>ProWo</w:t>
    </w:r>
    <w:proofErr w:type="spellEnd"/>
    <w:r w:rsidR="00EB0D3B" w:rsidRPr="00D01699">
      <w:rPr>
        <w:b/>
        <w:bCs/>
        <w:sz w:val="28"/>
        <w:szCs w:val="36"/>
      </w:rPr>
      <w:t xml:space="preserve"> 2019</w:t>
    </w:r>
  </w:p>
  <w:p w:rsidR="00D54EFA" w:rsidRDefault="00EB0D3B">
    <w:pPr>
      <w:pStyle w:val="Kopfzeile"/>
      <w:tabs>
        <w:tab w:val="clear" w:pos="4536"/>
        <w:tab w:val="clear" w:pos="9072"/>
        <w:tab w:val="center" w:pos="13607"/>
        <w:tab w:val="right" w:pos="18134"/>
      </w:tabs>
      <w:rPr>
        <w:b/>
        <w:bCs/>
      </w:rPr>
    </w:pPr>
    <w:r w:rsidRPr="00D01699">
      <w:rPr>
        <w:b/>
        <w:bCs/>
        <w:i/>
        <w:sz w:val="28"/>
        <w:szCs w:val="36"/>
      </w:rPr>
      <w:t>Motto: Weltreise/Umwelt</w:t>
    </w: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  <w:r w:rsidR="007A0DC2">
      <w:rPr>
        <w:rFonts w:ascii="Segoe UI Symbol" w:hAnsi="Segoe UI Symbol" w:cs="Arial"/>
      </w:rPr>
      <w:fldChar w:fldCharType="begin"/>
    </w:r>
    <w:r w:rsidR="00502016">
      <w:rPr>
        <w:rFonts w:ascii="Segoe UI Symbol" w:hAnsi="Segoe UI Symbol" w:cs="Arial"/>
      </w:rPr>
      <w:instrText xml:space="preserve"> TIME \@ "dd.MM.yyyy" </w:instrText>
    </w:r>
    <w:r w:rsidR="007A0DC2">
      <w:rPr>
        <w:rFonts w:ascii="Segoe UI Symbol" w:hAnsi="Segoe UI Symbol" w:cs="Arial"/>
      </w:rPr>
      <w:fldChar w:fldCharType="separate"/>
    </w:r>
    <w:r w:rsidR="00560A2B">
      <w:rPr>
        <w:rFonts w:ascii="Segoe UI Symbol" w:hAnsi="Segoe UI Symbol" w:cs="Arial"/>
        <w:noProof/>
      </w:rPr>
      <w:t>17.05.2019</w:t>
    </w:r>
    <w:r w:rsidR="007A0DC2">
      <w:rPr>
        <w:rFonts w:ascii="Segoe UI Symbol" w:hAnsi="Segoe UI Symbol" w:cs="Arial"/>
      </w:rPr>
      <w:fldChar w:fldCharType="end"/>
    </w:r>
    <w:r w:rsidR="0038249F">
      <w:rPr>
        <w:b/>
        <w:bCs/>
        <w:sz w:val="36"/>
        <w:szCs w:val="36"/>
      </w:rPr>
      <w:tab/>
    </w:r>
    <w:r w:rsidR="0038249F">
      <w:rPr>
        <w:b/>
        <w:bCs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FD1FFF"/>
    <w:multiLevelType w:val="hybridMultilevel"/>
    <w:tmpl w:val="398406EC"/>
    <w:lvl w:ilvl="0" w:tplc="DBCC9D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4522"/>
    <w:multiLevelType w:val="hybridMultilevel"/>
    <w:tmpl w:val="9F32E37C"/>
    <w:lvl w:ilvl="0" w:tplc="1BAE2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FBE"/>
    <w:rsid w:val="00014C34"/>
    <w:rsid w:val="0002755B"/>
    <w:rsid w:val="000313C3"/>
    <w:rsid w:val="00035426"/>
    <w:rsid w:val="000725E2"/>
    <w:rsid w:val="0011022E"/>
    <w:rsid w:val="00123E34"/>
    <w:rsid w:val="0019772A"/>
    <w:rsid w:val="001F078E"/>
    <w:rsid w:val="002066C7"/>
    <w:rsid w:val="00210A74"/>
    <w:rsid w:val="002E2702"/>
    <w:rsid w:val="002E2B17"/>
    <w:rsid w:val="002E45B8"/>
    <w:rsid w:val="00317EF0"/>
    <w:rsid w:val="00364F9F"/>
    <w:rsid w:val="0038249F"/>
    <w:rsid w:val="003976B2"/>
    <w:rsid w:val="003B298C"/>
    <w:rsid w:val="00406A19"/>
    <w:rsid w:val="00433663"/>
    <w:rsid w:val="00434932"/>
    <w:rsid w:val="004361DE"/>
    <w:rsid w:val="0047080D"/>
    <w:rsid w:val="00477E0F"/>
    <w:rsid w:val="004D5A93"/>
    <w:rsid w:val="00502016"/>
    <w:rsid w:val="00514305"/>
    <w:rsid w:val="00515A7C"/>
    <w:rsid w:val="0051711F"/>
    <w:rsid w:val="00560A2B"/>
    <w:rsid w:val="005838F6"/>
    <w:rsid w:val="005B78CD"/>
    <w:rsid w:val="005E27A4"/>
    <w:rsid w:val="005F4C20"/>
    <w:rsid w:val="006B39D8"/>
    <w:rsid w:val="006C19A7"/>
    <w:rsid w:val="006D6A98"/>
    <w:rsid w:val="00762580"/>
    <w:rsid w:val="0077055D"/>
    <w:rsid w:val="007A0DC2"/>
    <w:rsid w:val="007D043F"/>
    <w:rsid w:val="007D7697"/>
    <w:rsid w:val="00813980"/>
    <w:rsid w:val="0086652C"/>
    <w:rsid w:val="00893224"/>
    <w:rsid w:val="008B0278"/>
    <w:rsid w:val="008C7B19"/>
    <w:rsid w:val="00974635"/>
    <w:rsid w:val="009849F5"/>
    <w:rsid w:val="00A039F9"/>
    <w:rsid w:val="00AF50F0"/>
    <w:rsid w:val="00B46752"/>
    <w:rsid w:val="00B91491"/>
    <w:rsid w:val="00BC0FFE"/>
    <w:rsid w:val="00BD6D0E"/>
    <w:rsid w:val="00C35BDD"/>
    <w:rsid w:val="00C6125D"/>
    <w:rsid w:val="00C61635"/>
    <w:rsid w:val="00CC75B4"/>
    <w:rsid w:val="00CD2D65"/>
    <w:rsid w:val="00CE53AC"/>
    <w:rsid w:val="00D01699"/>
    <w:rsid w:val="00D54EFA"/>
    <w:rsid w:val="00D60FBE"/>
    <w:rsid w:val="00DA5B9C"/>
    <w:rsid w:val="00E00779"/>
    <w:rsid w:val="00E428E7"/>
    <w:rsid w:val="00EB0D3B"/>
    <w:rsid w:val="00EB120B"/>
    <w:rsid w:val="00F040A5"/>
    <w:rsid w:val="00F0799D"/>
    <w:rsid w:val="00F24920"/>
    <w:rsid w:val="00F53252"/>
    <w:rsid w:val="00F6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80D525BD-02E6-40CF-813E-AE261225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4F9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B39D8"/>
    <w:pPr>
      <w:widowControl w:val="0"/>
      <w:numPr>
        <w:numId w:val="1"/>
      </w:numPr>
      <w:spacing w:after="360"/>
      <w:outlineLvl w:val="0"/>
    </w:pPr>
    <w:rPr>
      <w:rFonts w:ascii="Arial Fett" w:hAnsi="Arial Fett"/>
      <w:sz w:val="36"/>
    </w:rPr>
  </w:style>
  <w:style w:type="paragraph" w:styleId="berschrift2">
    <w:name w:val="heading 2"/>
    <w:basedOn w:val="Standard"/>
    <w:next w:val="Standard"/>
    <w:qFormat/>
    <w:rsid w:val="006B39D8"/>
    <w:pPr>
      <w:widowControl w:val="0"/>
      <w:numPr>
        <w:ilvl w:val="1"/>
        <w:numId w:val="1"/>
      </w:numPr>
      <w:spacing w:after="360"/>
      <w:outlineLvl w:val="1"/>
    </w:pPr>
    <w:rPr>
      <w:rFonts w:ascii="Arial Fett" w:hAnsi="Arial Fett"/>
      <w:sz w:val="28"/>
    </w:rPr>
  </w:style>
  <w:style w:type="paragraph" w:styleId="berschrift3">
    <w:name w:val="heading 3"/>
    <w:basedOn w:val="Standard"/>
    <w:next w:val="Standard"/>
    <w:qFormat/>
    <w:rsid w:val="006B39D8"/>
    <w:pPr>
      <w:widowControl w:val="0"/>
      <w:numPr>
        <w:ilvl w:val="2"/>
        <w:numId w:val="1"/>
      </w:numPr>
      <w:spacing w:after="360"/>
      <w:outlineLvl w:val="2"/>
    </w:pPr>
    <w:rPr>
      <w:rFonts w:ascii="Arial Fett" w:hAnsi="Arial Fett"/>
      <w:sz w:val="24"/>
    </w:rPr>
  </w:style>
  <w:style w:type="paragraph" w:styleId="berschrift4">
    <w:name w:val="heading 4"/>
    <w:basedOn w:val="Standard"/>
    <w:next w:val="Standard"/>
    <w:qFormat/>
    <w:rsid w:val="006B39D8"/>
    <w:pPr>
      <w:keepNext/>
      <w:numPr>
        <w:ilvl w:val="3"/>
        <w:numId w:val="1"/>
      </w:numPr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qFormat/>
    <w:rsid w:val="006B39D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rsid w:val="006B39D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</w:rPr>
  </w:style>
  <w:style w:type="paragraph" w:styleId="berschrift7">
    <w:name w:val="heading 7"/>
    <w:basedOn w:val="Standard"/>
    <w:next w:val="Standard"/>
    <w:qFormat/>
    <w:rsid w:val="006B39D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6B39D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rsid w:val="006B39D8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6B39D8"/>
  </w:style>
  <w:style w:type="character" w:customStyle="1" w:styleId="WW-Absatz-Standardschriftart">
    <w:name w:val="WW-Absatz-Standardschriftart"/>
    <w:rsid w:val="006B39D8"/>
  </w:style>
  <w:style w:type="character" w:customStyle="1" w:styleId="WW-Absatz-Standardschriftart1">
    <w:name w:val="WW-Absatz-Standardschriftart1"/>
    <w:rsid w:val="006B39D8"/>
  </w:style>
  <w:style w:type="character" w:customStyle="1" w:styleId="WW-Absatz-Standardschriftart11">
    <w:name w:val="WW-Absatz-Standardschriftart11"/>
    <w:rsid w:val="006B39D8"/>
  </w:style>
  <w:style w:type="character" w:customStyle="1" w:styleId="WW-Absatz-Standardschriftart111">
    <w:name w:val="WW-Absatz-Standardschriftart111"/>
    <w:rsid w:val="006B39D8"/>
  </w:style>
  <w:style w:type="character" w:customStyle="1" w:styleId="WW-Absatz-Standardschriftart1111">
    <w:name w:val="WW-Absatz-Standardschriftart1111"/>
    <w:rsid w:val="006B39D8"/>
  </w:style>
  <w:style w:type="character" w:customStyle="1" w:styleId="WW-Absatz-Standardschriftart11111">
    <w:name w:val="WW-Absatz-Standardschriftart11111"/>
    <w:rsid w:val="006B39D8"/>
  </w:style>
  <w:style w:type="character" w:customStyle="1" w:styleId="WW-Absatz-Standardschriftart111111">
    <w:name w:val="WW-Absatz-Standardschriftart111111"/>
    <w:rsid w:val="006B39D8"/>
  </w:style>
  <w:style w:type="character" w:customStyle="1" w:styleId="WW-Absatz-Standardschriftart1111111">
    <w:name w:val="WW-Absatz-Standardschriftart1111111"/>
    <w:rsid w:val="006B39D8"/>
  </w:style>
  <w:style w:type="character" w:customStyle="1" w:styleId="WW-Absatz-Standardschriftart11111111">
    <w:name w:val="WW-Absatz-Standardschriftart11111111"/>
    <w:rsid w:val="006B39D8"/>
  </w:style>
  <w:style w:type="character" w:customStyle="1" w:styleId="WW-Absatz-Standardschriftart111111111">
    <w:name w:val="WW-Absatz-Standardschriftart111111111"/>
    <w:rsid w:val="006B39D8"/>
  </w:style>
  <w:style w:type="character" w:customStyle="1" w:styleId="WW-Absatz-Standardschriftart1111111111">
    <w:name w:val="WW-Absatz-Standardschriftart1111111111"/>
    <w:rsid w:val="006B39D8"/>
  </w:style>
  <w:style w:type="character" w:customStyle="1" w:styleId="WW-Absatz-Standardschriftart11111111111">
    <w:name w:val="WW-Absatz-Standardschriftart11111111111"/>
    <w:rsid w:val="006B39D8"/>
  </w:style>
  <w:style w:type="character" w:customStyle="1" w:styleId="WW-Absatz-Standardschriftart111111111111">
    <w:name w:val="WW-Absatz-Standardschriftart111111111111"/>
    <w:rsid w:val="006B39D8"/>
  </w:style>
  <w:style w:type="character" w:customStyle="1" w:styleId="WW-Absatz-Standardschriftart1111111111111">
    <w:name w:val="WW-Absatz-Standardschriftart1111111111111"/>
    <w:rsid w:val="006B39D8"/>
  </w:style>
  <w:style w:type="character" w:customStyle="1" w:styleId="Funotenzeichen1">
    <w:name w:val="Fußnotenzeichen1"/>
    <w:rsid w:val="006B39D8"/>
  </w:style>
  <w:style w:type="character" w:styleId="Hyperlink">
    <w:name w:val="Hyperlink"/>
    <w:uiPriority w:val="99"/>
    <w:rsid w:val="006B39D8"/>
    <w:rPr>
      <w:color w:val="000080"/>
      <w:u w:val="single"/>
    </w:rPr>
  </w:style>
  <w:style w:type="character" w:customStyle="1" w:styleId="Platzhalter">
    <w:name w:val="Platzhalter"/>
    <w:rsid w:val="006B39D8"/>
    <w:rPr>
      <w:smallCaps/>
      <w:color w:val="008080"/>
      <w:u w:val="dotted"/>
    </w:rPr>
  </w:style>
  <w:style w:type="character" w:customStyle="1" w:styleId="Endnotenzeichen1">
    <w:name w:val="Endnotenzeichen1"/>
    <w:rsid w:val="006B39D8"/>
  </w:style>
  <w:style w:type="character" w:customStyle="1" w:styleId="WW-Absatz-Standardschriftart11111111111111">
    <w:name w:val="WW-Absatz-Standardschriftart11111111111111"/>
    <w:rsid w:val="006B39D8"/>
  </w:style>
  <w:style w:type="character" w:customStyle="1" w:styleId="WW8Num5z0">
    <w:name w:val="WW8Num5z0"/>
    <w:rsid w:val="006B39D8"/>
    <w:rPr>
      <w:rFonts w:ascii="Symbol" w:hAnsi="Symbol"/>
    </w:rPr>
  </w:style>
  <w:style w:type="character" w:customStyle="1" w:styleId="WW8Num6z0">
    <w:name w:val="WW8Num6z0"/>
    <w:rsid w:val="006B39D8"/>
    <w:rPr>
      <w:rFonts w:ascii="Symbol" w:hAnsi="Symbol"/>
    </w:rPr>
  </w:style>
  <w:style w:type="character" w:customStyle="1" w:styleId="WW8Num7z0">
    <w:name w:val="WW8Num7z0"/>
    <w:rsid w:val="006B39D8"/>
    <w:rPr>
      <w:rFonts w:ascii="Symbol" w:hAnsi="Symbol"/>
    </w:rPr>
  </w:style>
  <w:style w:type="character" w:customStyle="1" w:styleId="WW8Num8z0">
    <w:name w:val="WW8Num8z0"/>
    <w:rsid w:val="006B39D8"/>
    <w:rPr>
      <w:rFonts w:ascii="Symbol" w:hAnsi="Symbol"/>
    </w:rPr>
  </w:style>
  <w:style w:type="character" w:customStyle="1" w:styleId="WW8Num10z0">
    <w:name w:val="WW8Num10z0"/>
    <w:rsid w:val="006B39D8"/>
    <w:rPr>
      <w:rFonts w:ascii="Symbol" w:hAnsi="Symbol"/>
    </w:rPr>
  </w:style>
  <w:style w:type="character" w:customStyle="1" w:styleId="WW8Num11z0">
    <w:name w:val="WW8Num11z0"/>
    <w:rsid w:val="006B39D8"/>
    <w:rPr>
      <w:rFonts w:ascii="Wingdings" w:hAnsi="Wingdings"/>
      <w:sz w:val="20"/>
    </w:rPr>
  </w:style>
  <w:style w:type="character" w:customStyle="1" w:styleId="WW8Num11z1">
    <w:name w:val="WW8Num11z1"/>
    <w:rsid w:val="006B39D8"/>
    <w:rPr>
      <w:rFonts w:ascii="Courier New" w:hAnsi="Courier New"/>
    </w:rPr>
  </w:style>
  <w:style w:type="character" w:customStyle="1" w:styleId="WW8Num11z2">
    <w:name w:val="WW8Num11z2"/>
    <w:rsid w:val="006B39D8"/>
    <w:rPr>
      <w:rFonts w:ascii="Wingdings" w:hAnsi="Wingdings"/>
    </w:rPr>
  </w:style>
  <w:style w:type="character" w:customStyle="1" w:styleId="WW8Num11z3">
    <w:name w:val="WW8Num11z3"/>
    <w:rsid w:val="006B39D8"/>
    <w:rPr>
      <w:rFonts w:ascii="Symbol" w:hAnsi="Symbol"/>
    </w:rPr>
  </w:style>
  <w:style w:type="character" w:customStyle="1" w:styleId="WW8Num16z0">
    <w:name w:val="WW8Num16z0"/>
    <w:rsid w:val="006B39D8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36"/>
      <w:u w:val="none"/>
      <w:vertAlign w:val="baseline"/>
    </w:rPr>
  </w:style>
  <w:style w:type="character" w:customStyle="1" w:styleId="WW8Num16z1">
    <w:name w:val="WW8Num16z1"/>
    <w:rsid w:val="006B39D8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</w:rPr>
  </w:style>
  <w:style w:type="character" w:customStyle="1" w:styleId="WW8Num16z2">
    <w:name w:val="WW8Num16z2"/>
    <w:rsid w:val="006B39D8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7z0">
    <w:name w:val="WW8Num17z0"/>
    <w:rsid w:val="006B39D8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36"/>
      <w:u w:val="none"/>
      <w:vertAlign w:val="baseline"/>
    </w:rPr>
  </w:style>
  <w:style w:type="character" w:customStyle="1" w:styleId="WW8Num17z1">
    <w:name w:val="WW8Num17z1"/>
    <w:rsid w:val="006B39D8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</w:rPr>
  </w:style>
  <w:style w:type="character" w:customStyle="1" w:styleId="WW8Num17z2">
    <w:name w:val="WW8Num17z2"/>
    <w:rsid w:val="006B39D8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8z0">
    <w:name w:val="WW8Num18z0"/>
    <w:rsid w:val="006B39D8"/>
    <w:rPr>
      <w:rFonts w:ascii="Wingdings" w:hAnsi="Wingdings"/>
    </w:rPr>
  </w:style>
  <w:style w:type="character" w:customStyle="1" w:styleId="WW8Num18z1">
    <w:name w:val="WW8Num18z1"/>
    <w:rsid w:val="006B39D8"/>
    <w:rPr>
      <w:rFonts w:ascii="Courier New" w:hAnsi="Courier New"/>
    </w:rPr>
  </w:style>
  <w:style w:type="character" w:customStyle="1" w:styleId="WW8Num18z3">
    <w:name w:val="WW8Num18z3"/>
    <w:rsid w:val="006B39D8"/>
    <w:rPr>
      <w:rFonts w:ascii="Symbol" w:hAnsi="Symbol"/>
    </w:rPr>
  </w:style>
  <w:style w:type="character" w:customStyle="1" w:styleId="WW8Num20z0">
    <w:name w:val="WW8Num20z0"/>
    <w:rsid w:val="006B39D8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36"/>
      <w:u w:val="none"/>
      <w:vertAlign w:val="baseline"/>
    </w:rPr>
  </w:style>
  <w:style w:type="character" w:customStyle="1" w:styleId="WW8Num20z1">
    <w:name w:val="WW8Num20z1"/>
    <w:rsid w:val="006B39D8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</w:rPr>
  </w:style>
  <w:style w:type="character" w:customStyle="1" w:styleId="WW8Num20z2">
    <w:name w:val="WW8Num20z2"/>
    <w:rsid w:val="006B39D8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21z1">
    <w:name w:val="WW8Num21z1"/>
    <w:rsid w:val="006B39D8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</w:rPr>
  </w:style>
  <w:style w:type="character" w:customStyle="1" w:styleId="WW8Num21z2">
    <w:name w:val="WW8Num21z2"/>
    <w:rsid w:val="006B39D8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23z0">
    <w:name w:val="WW8Num23z0"/>
    <w:rsid w:val="006B39D8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36"/>
      <w:u w:val="none"/>
      <w:vertAlign w:val="baseline"/>
    </w:rPr>
  </w:style>
  <w:style w:type="character" w:customStyle="1" w:styleId="WW8Num23z1">
    <w:name w:val="WW8Num23z1"/>
    <w:rsid w:val="006B39D8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</w:rPr>
  </w:style>
  <w:style w:type="character" w:customStyle="1" w:styleId="WW8Num23z2">
    <w:name w:val="WW8Num23z2"/>
    <w:rsid w:val="006B39D8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25z0">
    <w:name w:val="WW8Num25z0"/>
    <w:rsid w:val="006B39D8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36"/>
      <w:u w:val="none"/>
      <w:vertAlign w:val="baseline"/>
    </w:rPr>
  </w:style>
  <w:style w:type="character" w:customStyle="1" w:styleId="WW8Num25z1">
    <w:name w:val="WW8Num25z1"/>
    <w:rsid w:val="006B39D8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</w:rPr>
  </w:style>
  <w:style w:type="character" w:customStyle="1" w:styleId="WW8Num25z2">
    <w:name w:val="WW8Num25z2"/>
    <w:rsid w:val="006B39D8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styleId="BesuchterLink">
    <w:name w:val="FollowedHyperlink"/>
    <w:rsid w:val="006B39D8"/>
    <w:rPr>
      <w:color w:val="800000"/>
      <w:u w:val="single"/>
    </w:rPr>
  </w:style>
  <w:style w:type="character" w:customStyle="1" w:styleId="Aufzhlungszeichen1">
    <w:name w:val="Aufzählungszeichen1"/>
    <w:rsid w:val="006B39D8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6B39D8"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Textkrper">
    <w:name w:val="Body Text"/>
    <w:basedOn w:val="Standard"/>
    <w:rsid w:val="006B39D8"/>
    <w:pPr>
      <w:spacing w:after="120"/>
    </w:pPr>
  </w:style>
  <w:style w:type="paragraph" w:styleId="Liste">
    <w:name w:val="List"/>
    <w:basedOn w:val="Standard"/>
    <w:rsid w:val="006B39D8"/>
    <w:pPr>
      <w:ind w:left="283" w:hanging="283"/>
    </w:pPr>
  </w:style>
  <w:style w:type="paragraph" w:customStyle="1" w:styleId="Beschriftung1">
    <w:name w:val="Beschriftung1"/>
    <w:basedOn w:val="Standard"/>
    <w:next w:val="Standard"/>
    <w:rsid w:val="006B39D8"/>
    <w:pPr>
      <w:spacing w:before="120" w:after="120"/>
    </w:pPr>
    <w:rPr>
      <w:b/>
    </w:rPr>
  </w:style>
  <w:style w:type="paragraph" w:customStyle="1" w:styleId="Verzeichnis">
    <w:name w:val="Verzeichnis"/>
    <w:basedOn w:val="Standard"/>
    <w:rsid w:val="006B39D8"/>
    <w:pPr>
      <w:suppressLineNumbers/>
    </w:pPr>
  </w:style>
  <w:style w:type="paragraph" w:styleId="Textkrper-Zeileneinzug">
    <w:name w:val="Body Text Indent"/>
    <w:basedOn w:val="Standard"/>
    <w:rsid w:val="006B39D8"/>
    <w:pPr>
      <w:spacing w:after="120"/>
      <w:ind w:left="283" w:firstLine="1"/>
    </w:pPr>
  </w:style>
  <w:style w:type="paragraph" w:customStyle="1" w:styleId="Gruformel1">
    <w:name w:val="Grußformel1"/>
    <w:basedOn w:val="Standard"/>
    <w:rsid w:val="006B39D8"/>
    <w:pPr>
      <w:ind w:left="4252" w:firstLine="1"/>
    </w:pPr>
  </w:style>
  <w:style w:type="paragraph" w:styleId="Unterschrift">
    <w:name w:val="Signature"/>
    <w:basedOn w:val="Standard"/>
    <w:rsid w:val="006B39D8"/>
    <w:pPr>
      <w:ind w:left="4252" w:firstLine="1"/>
    </w:pPr>
  </w:style>
  <w:style w:type="paragraph" w:styleId="Kopfzeile">
    <w:name w:val="header"/>
    <w:basedOn w:val="Standard"/>
    <w:rsid w:val="006B39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B39D8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sid w:val="006B39D8"/>
  </w:style>
  <w:style w:type="paragraph" w:styleId="Umschlagadresse">
    <w:name w:val="envelope address"/>
    <w:basedOn w:val="Standard"/>
    <w:rsid w:val="006B39D8"/>
    <w:pPr>
      <w:ind w:left="1" w:firstLine="1"/>
    </w:pPr>
    <w:rPr>
      <w:sz w:val="24"/>
    </w:rPr>
  </w:style>
  <w:style w:type="paragraph" w:styleId="Umschlagabsenderadresse">
    <w:name w:val="envelope return"/>
    <w:basedOn w:val="Standard"/>
    <w:rsid w:val="006B39D8"/>
  </w:style>
  <w:style w:type="paragraph" w:styleId="Endnotentext">
    <w:name w:val="endnote text"/>
    <w:basedOn w:val="Standard"/>
    <w:rsid w:val="006B39D8"/>
  </w:style>
  <w:style w:type="paragraph" w:styleId="Indexberschrift">
    <w:name w:val="index heading"/>
    <w:basedOn w:val="Standard"/>
    <w:next w:val="Index1"/>
    <w:rsid w:val="006B39D8"/>
    <w:rPr>
      <w:b/>
    </w:rPr>
  </w:style>
  <w:style w:type="paragraph" w:styleId="Index1">
    <w:name w:val="index 1"/>
    <w:basedOn w:val="Standard"/>
    <w:next w:val="Standard"/>
    <w:rsid w:val="006B39D8"/>
    <w:pPr>
      <w:ind w:left="200" w:hanging="200"/>
    </w:pPr>
  </w:style>
  <w:style w:type="paragraph" w:styleId="Index2">
    <w:name w:val="index 2"/>
    <w:basedOn w:val="Standard"/>
    <w:next w:val="Standard"/>
    <w:rsid w:val="006B39D8"/>
    <w:pPr>
      <w:ind w:left="400" w:hanging="200"/>
    </w:pPr>
  </w:style>
  <w:style w:type="paragraph" w:styleId="Index3">
    <w:name w:val="index 3"/>
    <w:basedOn w:val="Standard"/>
    <w:next w:val="Standard"/>
    <w:rsid w:val="006B39D8"/>
    <w:pPr>
      <w:ind w:left="600" w:hanging="200"/>
    </w:pPr>
  </w:style>
  <w:style w:type="paragraph" w:styleId="Verzeichnis1">
    <w:name w:val="toc 1"/>
    <w:basedOn w:val="Standard"/>
    <w:next w:val="Standard"/>
    <w:rsid w:val="006B39D8"/>
  </w:style>
  <w:style w:type="paragraph" w:styleId="Verzeichnis2">
    <w:name w:val="toc 2"/>
    <w:basedOn w:val="Standard"/>
    <w:next w:val="Standard"/>
    <w:rsid w:val="006B39D8"/>
    <w:pPr>
      <w:ind w:left="200" w:firstLine="1"/>
    </w:pPr>
  </w:style>
  <w:style w:type="paragraph" w:styleId="Verzeichnis3">
    <w:name w:val="toc 3"/>
    <w:basedOn w:val="Standard"/>
    <w:next w:val="Standard"/>
    <w:rsid w:val="006B39D8"/>
    <w:pPr>
      <w:ind w:left="400" w:firstLine="1"/>
    </w:pPr>
  </w:style>
  <w:style w:type="paragraph" w:styleId="Verzeichnis4">
    <w:name w:val="toc 4"/>
    <w:basedOn w:val="Standard"/>
    <w:next w:val="Standard"/>
    <w:rsid w:val="006B39D8"/>
    <w:pPr>
      <w:ind w:left="600" w:firstLine="1"/>
    </w:pPr>
  </w:style>
  <w:style w:type="paragraph" w:styleId="Verzeichnis5">
    <w:name w:val="toc 5"/>
    <w:basedOn w:val="Standard"/>
    <w:next w:val="Standard"/>
    <w:rsid w:val="006B39D8"/>
    <w:pPr>
      <w:ind w:left="800" w:firstLine="1"/>
    </w:pPr>
  </w:style>
  <w:style w:type="paragraph" w:styleId="Verzeichnis6">
    <w:name w:val="toc 6"/>
    <w:basedOn w:val="Standard"/>
    <w:next w:val="Standard"/>
    <w:rsid w:val="006B39D8"/>
    <w:pPr>
      <w:ind w:left="1000" w:firstLine="1"/>
    </w:pPr>
  </w:style>
  <w:style w:type="paragraph" w:styleId="Verzeichnis7">
    <w:name w:val="toc 7"/>
    <w:basedOn w:val="Standard"/>
    <w:next w:val="Standard"/>
    <w:rsid w:val="006B39D8"/>
    <w:pPr>
      <w:ind w:left="1200" w:firstLine="1"/>
    </w:pPr>
  </w:style>
  <w:style w:type="paragraph" w:styleId="Verzeichnis8">
    <w:name w:val="toc 8"/>
    <w:basedOn w:val="Standard"/>
    <w:next w:val="Standard"/>
    <w:rsid w:val="006B39D8"/>
    <w:pPr>
      <w:ind w:left="1400" w:firstLine="1"/>
    </w:pPr>
  </w:style>
  <w:style w:type="paragraph" w:styleId="Verzeichnis9">
    <w:name w:val="toc 9"/>
    <w:basedOn w:val="Standard"/>
    <w:next w:val="Standard"/>
    <w:rsid w:val="006B39D8"/>
    <w:pPr>
      <w:ind w:left="1600" w:firstLine="1"/>
    </w:pPr>
  </w:style>
  <w:style w:type="paragraph" w:styleId="Titel">
    <w:name w:val="Title"/>
    <w:basedOn w:val="Standard"/>
    <w:next w:val="Untertitel"/>
    <w:qFormat/>
    <w:rsid w:val="006B39D8"/>
    <w:pPr>
      <w:spacing w:before="240" w:after="60"/>
      <w:jc w:val="center"/>
    </w:pPr>
    <w:rPr>
      <w:b/>
      <w:kern w:val="1"/>
      <w:sz w:val="32"/>
    </w:rPr>
  </w:style>
  <w:style w:type="paragraph" w:styleId="Untertitel">
    <w:name w:val="Subtitle"/>
    <w:basedOn w:val="Standard"/>
    <w:next w:val="Textkrper"/>
    <w:qFormat/>
    <w:rsid w:val="006B39D8"/>
    <w:pPr>
      <w:spacing w:after="60"/>
      <w:jc w:val="center"/>
    </w:pPr>
    <w:rPr>
      <w:sz w:val="24"/>
    </w:rPr>
  </w:style>
  <w:style w:type="paragraph" w:customStyle="1" w:styleId="bpb-Aufzhlungsnummern">
    <w:name w:val="bpb-Aufzählungsnummern"/>
    <w:basedOn w:val="Standard"/>
    <w:rsid w:val="006B39D8"/>
  </w:style>
  <w:style w:type="paragraph" w:customStyle="1" w:styleId="bpb-Aufzhlungspunkte">
    <w:name w:val="bpb-Aufzählungspunkte"/>
    <w:basedOn w:val="Standard"/>
    <w:rsid w:val="006B39D8"/>
  </w:style>
  <w:style w:type="paragraph" w:customStyle="1" w:styleId="bpb-Fussnote">
    <w:name w:val="bpb-Fussnote"/>
    <w:basedOn w:val="Standard"/>
    <w:rsid w:val="006B39D8"/>
    <w:rPr>
      <w:sz w:val="14"/>
    </w:rPr>
  </w:style>
  <w:style w:type="paragraph" w:customStyle="1" w:styleId="bpb-Fuzeile">
    <w:name w:val="bpb-Fußzeile"/>
    <w:basedOn w:val="Standard"/>
    <w:rsid w:val="006B39D8"/>
    <w:pPr>
      <w:jc w:val="center"/>
    </w:pPr>
    <w:rPr>
      <w:sz w:val="14"/>
    </w:rPr>
  </w:style>
  <w:style w:type="paragraph" w:customStyle="1" w:styleId="bpb-Standard">
    <w:name w:val="bpb-Standard"/>
    <w:basedOn w:val="Standard"/>
    <w:next w:val="Standard"/>
    <w:rsid w:val="006B39D8"/>
  </w:style>
  <w:style w:type="paragraph" w:customStyle="1" w:styleId="bpb-berschrift2">
    <w:name w:val="bpb-Überschrift 2"/>
    <w:basedOn w:val="berschrift2"/>
    <w:next w:val="bpb-Standard"/>
    <w:rsid w:val="006B39D8"/>
    <w:pPr>
      <w:numPr>
        <w:ilvl w:val="0"/>
        <w:numId w:val="0"/>
      </w:numPr>
    </w:pPr>
  </w:style>
  <w:style w:type="paragraph" w:customStyle="1" w:styleId="bpb-berschrift3">
    <w:name w:val="bpb-Überschrift 3"/>
    <w:basedOn w:val="berschrift3"/>
    <w:next w:val="bpb-Standard"/>
    <w:rsid w:val="006B39D8"/>
    <w:pPr>
      <w:numPr>
        <w:ilvl w:val="0"/>
        <w:numId w:val="0"/>
      </w:numPr>
    </w:pPr>
  </w:style>
  <w:style w:type="paragraph" w:customStyle="1" w:styleId="bpb-berschrift1">
    <w:name w:val="bpb-Überschrift 1"/>
    <w:basedOn w:val="berschrift1"/>
    <w:next w:val="bpb-Standard"/>
    <w:rsid w:val="006B39D8"/>
    <w:pPr>
      <w:numPr>
        <w:numId w:val="0"/>
      </w:numPr>
    </w:pPr>
  </w:style>
  <w:style w:type="paragraph" w:customStyle="1" w:styleId="Headline">
    <w:name w:val="Headline"/>
    <w:basedOn w:val="Standard"/>
    <w:next w:val="Standard"/>
    <w:rsid w:val="006B39D8"/>
    <w:pPr>
      <w:spacing w:before="1200" w:after="280" w:line="360" w:lineRule="auto"/>
    </w:pPr>
    <w:rPr>
      <w:sz w:val="28"/>
    </w:rPr>
  </w:style>
  <w:style w:type="paragraph" w:customStyle="1" w:styleId="Subheadline">
    <w:name w:val="Subheadline"/>
    <w:basedOn w:val="Standard"/>
    <w:next w:val="Standard"/>
    <w:rsid w:val="006B39D8"/>
    <w:pPr>
      <w:spacing w:after="360" w:line="360" w:lineRule="auto"/>
    </w:pPr>
    <w:rPr>
      <w:b/>
    </w:rPr>
  </w:style>
  <w:style w:type="paragraph" w:customStyle="1" w:styleId="StandardPresse">
    <w:name w:val="Standard_Presse"/>
    <w:basedOn w:val="Standard"/>
    <w:rsid w:val="006B39D8"/>
    <w:pPr>
      <w:tabs>
        <w:tab w:val="right" w:pos="8222"/>
      </w:tabs>
      <w:spacing w:line="360" w:lineRule="auto"/>
    </w:pPr>
    <w:rPr>
      <w:lang w:val="it-IT"/>
    </w:rPr>
  </w:style>
  <w:style w:type="paragraph" w:customStyle="1" w:styleId="WW-Abbildungsverzeichnis">
    <w:name w:val="WW-Abbildungsverzeichnis"/>
    <w:basedOn w:val="Standard"/>
    <w:next w:val="Standard"/>
    <w:rsid w:val="006B39D8"/>
    <w:pPr>
      <w:ind w:left="400" w:hanging="400"/>
    </w:pPr>
  </w:style>
  <w:style w:type="paragraph" w:customStyle="1" w:styleId="WW-Anrede">
    <w:name w:val="WW-Anrede"/>
    <w:basedOn w:val="Standard"/>
    <w:next w:val="Standard"/>
    <w:rsid w:val="006B39D8"/>
  </w:style>
  <w:style w:type="paragraph" w:customStyle="1" w:styleId="WW-Aufzhlungszeichen">
    <w:name w:val="WW-Aufzählungszeichen"/>
    <w:basedOn w:val="Standard"/>
    <w:rsid w:val="006B39D8"/>
  </w:style>
  <w:style w:type="paragraph" w:customStyle="1" w:styleId="WW-Aufzhlungszeichen2">
    <w:name w:val="WW-Aufzählungszeichen 2"/>
    <w:basedOn w:val="Standard"/>
    <w:rsid w:val="006B39D8"/>
  </w:style>
  <w:style w:type="paragraph" w:customStyle="1" w:styleId="WW-Aufzhlungszeichen3">
    <w:name w:val="WW-Aufzählungszeichen 3"/>
    <w:basedOn w:val="Standard"/>
    <w:rsid w:val="006B39D8"/>
  </w:style>
  <w:style w:type="paragraph" w:customStyle="1" w:styleId="WW-Aufzhlungszeichen4">
    <w:name w:val="WW-Aufzählungszeichen 4"/>
    <w:basedOn w:val="Standard"/>
    <w:rsid w:val="006B39D8"/>
  </w:style>
  <w:style w:type="paragraph" w:customStyle="1" w:styleId="WW-Aufzhlungszeichen5">
    <w:name w:val="WW-Aufzählungszeichen 5"/>
    <w:basedOn w:val="Standard"/>
    <w:rsid w:val="006B39D8"/>
  </w:style>
  <w:style w:type="paragraph" w:customStyle="1" w:styleId="WW-Blocktext">
    <w:name w:val="WW-Blocktext"/>
    <w:basedOn w:val="Standard"/>
    <w:rsid w:val="006B39D8"/>
    <w:pPr>
      <w:spacing w:after="120"/>
      <w:ind w:left="1440" w:right="1440" w:firstLine="1"/>
    </w:pPr>
  </w:style>
  <w:style w:type="paragraph" w:customStyle="1" w:styleId="WW-Datum">
    <w:name w:val="WW-Datum"/>
    <w:basedOn w:val="Standard"/>
    <w:next w:val="Standard"/>
    <w:rsid w:val="006B39D8"/>
  </w:style>
  <w:style w:type="paragraph" w:customStyle="1" w:styleId="WW-Dokumentstruktur">
    <w:name w:val="WW-Dokumentstruktur"/>
    <w:basedOn w:val="Standard"/>
    <w:rsid w:val="006B39D8"/>
    <w:pPr>
      <w:shd w:val="clear" w:color="auto" w:fill="000080"/>
    </w:pPr>
    <w:rPr>
      <w:rFonts w:ascii="Tahoma" w:hAnsi="Tahoma"/>
    </w:rPr>
  </w:style>
  <w:style w:type="paragraph" w:styleId="E-Mail-Signatur">
    <w:name w:val="E-mail Signature"/>
    <w:basedOn w:val="Standard"/>
    <w:rsid w:val="006B39D8"/>
  </w:style>
  <w:style w:type="paragraph" w:customStyle="1" w:styleId="WW-Fu-Endnotenberschrift">
    <w:name w:val="WW-Fuß/-Endnotenüberschrift"/>
    <w:basedOn w:val="Standard"/>
    <w:next w:val="Standard"/>
    <w:rsid w:val="006B39D8"/>
  </w:style>
  <w:style w:type="paragraph" w:styleId="HTMLAdresse">
    <w:name w:val="HTML Address"/>
    <w:basedOn w:val="Standard"/>
    <w:rsid w:val="006B39D8"/>
    <w:rPr>
      <w:i/>
    </w:rPr>
  </w:style>
  <w:style w:type="paragraph" w:styleId="HTMLVorformatiert">
    <w:name w:val="HTML Preformatted"/>
    <w:basedOn w:val="Standard"/>
    <w:rsid w:val="006B39D8"/>
    <w:rPr>
      <w:rFonts w:ascii="Courier New" w:hAnsi="Courier New"/>
    </w:rPr>
  </w:style>
  <w:style w:type="paragraph" w:customStyle="1" w:styleId="WW-Index4">
    <w:name w:val="WW-Index 4"/>
    <w:basedOn w:val="Standard"/>
    <w:next w:val="Standard"/>
    <w:rsid w:val="006B39D8"/>
    <w:pPr>
      <w:ind w:left="800" w:hanging="200"/>
    </w:pPr>
  </w:style>
  <w:style w:type="paragraph" w:customStyle="1" w:styleId="WW-Index5">
    <w:name w:val="WW-Index 5"/>
    <w:basedOn w:val="Standard"/>
    <w:next w:val="Standard"/>
    <w:rsid w:val="006B39D8"/>
    <w:pPr>
      <w:ind w:left="1000" w:hanging="200"/>
    </w:pPr>
  </w:style>
  <w:style w:type="paragraph" w:customStyle="1" w:styleId="WW-Index6">
    <w:name w:val="WW-Index 6"/>
    <w:basedOn w:val="Standard"/>
    <w:next w:val="Standard"/>
    <w:rsid w:val="006B39D8"/>
    <w:pPr>
      <w:ind w:left="1200" w:hanging="200"/>
    </w:pPr>
  </w:style>
  <w:style w:type="paragraph" w:customStyle="1" w:styleId="WW-Index7">
    <w:name w:val="WW-Index 7"/>
    <w:basedOn w:val="Standard"/>
    <w:next w:val="Standard"/>
    <w:rsid w:val="006B39D8"/>
    <w:pPr>
      <w:ind w:left="1400" w:hanging="200"/>
    </w:pPr>
  </w:style>
  <w:style w:type="paragraph" w:customStyle="1" w:styleId="WW-Index8">
    <w:name w:val="WW-Index 8"/>
    <w:basedOn w:val="Standard"/>
    <w:next w:val="Standard"/>
    <w:rsid w:val="006B39D8"/>
    <w:pPr>
      <w:ind w:left="1600" w:hanging="200"/>
    </w:pPr>
  </w:style>
  <w:style w:type="paragraph" w:customStyle="1" w:styleId="WW-Index9">
    <w:name w:val="WW-Index 9"/>
    <w:basedOn w:val="Standard"/>
    <w:next w:val="Standard"/>
    <w:rsid w:val="006B39D8"/>
    <w:pPr>
      <w:ind w:left="1800" w:hanging="200"/>
    </w:pPr>
  </w:style>
  <w:style w:type="paragraph" w:customStyle="1" w:styleId="WW-Kommentartext">
    <w:name w:val="WW-Kommentartext"/>
    <w:basedOn w:val="Standard"/>
    <w:rsid w:val="006B39D8"/>
  </w:style>
  <w:style w:type="paragraph" w:customStyle="1" w:styleId="WW-Liste2">
    <w:name w:val="WW-Liste 2"/>
    <w:basedOn w:val="Standard"/>
    <w:rsid w:val="006B39D8"/>
    <w:pPr>
      <w:ind w:left="566" w:hanging="283"/>
    </w:pPr>
  </w:style>
  <w:style w:type="paragraph" w:customStyle="1" w:styleId="WW-Liste3">
    <w:name w:val="WW-Liste 3"/>
    <w:basedOn w:val="Standard"/>
    <w:rsid w:val="006B39D8"/>
    <w:pPr>
      <w:ind w:left="849" w:hanging="283"/>
    </w:pPr>
  </w:style>
  <w:style w:type="paragraph" w:customStyle="1" w:styleId="WW-Liste4">
    <w:name w:val="WW-Liste 4"/>
    <w:basedOn w:val="Standard"/>
    <w:rsid w:val="006B39D8"/>
    <w:pPr>
      <w:ind w:left="1132" w:hanging="283"/>
    </w:pPr>
  </w:style>
  <w:style w:type="paragraph" w:customStyle="1" w:styleId="WW-Liste5">
    <w:name w:val="WW-Liste 5"/>
    <w:basedOn w:val="Standard"/>
    <w:rsid w:val="006B39D8"/>
    <w:pPr>
      <w:ind w:left="1415" w:hanging="283"/>
    </w:pPr>
  </w:style>
  <w:style w:type="paragraph" w:customStyle="1" w:styleId="WW-Listenfortsetzung">
    <w:name w:val="WW-Listenfortsetzung"/>
    <w:basedOn w:val="Standard"/>
    <w:rsid w:val="006B39D8"/>
    <w:pPr>
      <w:spacing w:after="120"/>
      <w:ind w:left="283" w:firstLine="1"/>
    </w:pPr>
  </w:style>
  <w:style w:type="paragraph" w:customStyle="1" w:styleId="WW-Listenfortsetzung2">
    <w:name w:val="WW-Listenfortsetzung 2"/>
    <w:basedOn w:val="Standard"/>
    <w:rsid w:val="006B39D8"/>
    <w:pPr>
      <w:spacing w:after="120"/>
      <w:ind w:left="566" w:firstLine="1"/>
    </w:pPr>
  </w:style>
  <w:style w:type="paragraph" w:customStyle="1" w:styleId="WW-Listenfortsetzung3">
    <w:name w:val="WW-Listenfortsetzung 3"/>
    <w:basedOn w:val="Standard"/>
    <w:rsid w:val="006B39D8"/>
    <w:pPr>
      <w:spacing w:after="120"/>
      <w:ind w:left="849" w:firstLine="1"/>
    </w:pPr>
  </w:style>
  <w:style w:type="paragraph" w:customStyle="1" w:styleId="WW-Listenfortsetzung4">
    <w:name w:val="WW-Listenfortsetzung 4"/>
    <w:basedOn w:val="Standard"/>
    <w:rsid w:val="006B39D8"/>
    <w:pPr>
      <w:spacing w:after="120"/>
      <w:ind w:left="1132" w:firstLine="1"/>
    </w:pPr>
  </w:style>
  <w:style w:type="paragraph" w:customStyle="1" w:styleId="WW-Listenfortsetzung5">
    <w:name w:val="WW-Listenfortsetzung 5"/>
    <w:basedOn w:val="Standard"/>
    <w:rsid w:val="006B39D8"/>
    <w:pPr>
      <w:spacing w:after="120"/>
      <w:ind w:left="1415" w:firstLine="1"/>
    </w:pPr>
  </w:style>
  <w:style w:type="paragraph" w:customStyle="1" w:styleId="WW-Listennummer">
    <w:name w:val="WW-Listennummer"/>
    <w:basedOn w:val="Standard"/>
    <w:rsid w:val="006B39D8"/>
  </w:style>
  <w:style w:type="paragraph" w:customStyle="1" w:styleId="WW-Listennummer2">
    <w:name w:val="WW-Listennummer 2"/>
    <w:basedOn w:val="Standard"/>
    <w:rsid w:val="006B39D8"/>
  </w:style>
  <w:style w:type="paragraph" w:customStyle="1" w:styleId="WW-Listennummer3">
    <w:name w:val="WW-Listennummer 3"/>
    <w:basedOn w:val="Standard"/>
    <w:rsid w:val="006B39D8"/>
  </w:style>
  <w:style w:type="paragraph" w:customStyle="1" w:styleId="WW-Listennummer4">
    <w:name w:val="WW-Listennummer 4"/>
    <w:basedOn w:val="Standard"/>
    <w:rsid w:val="006B39D8"/>
  </w:style>
  <w:style w:type="paragraph" w:customStyle="1" w:styleId="WW-Listennummer5">
    <w:name w:val="WW-Listennummer 5"/>
    <w:basedOn w:val="Standard"/>
    <w:rsid w:val="006B39D8"/>
  </w:style>
  <w:style w:type="paragraph" w:customStyle="1" w:styleId="WW-Makrotext">
    <w:name w:val="WW-Makrotext"/>
    <w:rsid w:val="006B39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/>
      <w:szCs w:val="24"/>
    </w:rPr>
  </w:style>
  <w:style w:type="paragraph" w:customStyle="1" w:styleId="WW-Nachrichtenkopf">
    <w:name w:val="WW-Nachrichtenkopf"/>
    <w:basedOn w:val="Standard"/>
    <w:rsid w:val="006B39D8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CCCCCC"/>
      <w:ind w:left="1134" w:hanging="1134"/>
    </w:pPr>
    <w:rPr>
      <w:sz w:val="24"/>
    </w:rPr>
  </w:style>
  <w:style w:type="paragraph" w:customStyle="1" w:styleId="WW-NurText">
    <w:name w:val="WW-Nur Text"/>
    <w:basedOn w:val="Standard"/>
    <w:rsid w:val="006B39D8"/>
    <w:rPr>
      <w:rFonts w:ascii="Courier New" w:hAnsi="Courier New"/>
    </w:rPr>
  </w:style>
  <w:style w:type="paragraph" w:customStyle="1" w:styleId="WW-Zusatz2">
    <w:name w:val="WW-Zusatz 2"/>
    <w:basedOn w:val="Standard"/>
    <w:next w:val="Standard"/>
    <w:rsid w:val="006B39D8"/>
    <w:pPr>
      <w:ind w:left="200" w:hanging="200"/>
    </w:pPr>
  </w:style>
  <w:style w:type="paragraph" w:customStyle="1" w:styleId="WW-Zusatz1">
    <w:name w:val="WW-Zusatz 1"/>
    <w:basedOn w:val="Standard"/>
    <w:next w:val="Standard"/>
    <w:rsid w:val="006B39D8"/>
    <w:pPr>
      <w:spacing w:before="120"/>
    </w:pPr>
    <w:rPr>
      <w:b/>
      <w:sz w:val="24"/>
    </w:rPr>
  </w:style>
  <w:style w:type="paragraph" w:styleId="StandardWeb">
    <w:name w:val="Normal (Web)"/>
    <w:basedOn w:val="Standard"/>
    <w:rsid w:val="006B39D8"/>
    <w:rPr>
      <w:rFonts w:ascii="Times New Roman" w:hAnsi="Times New Roman"/>
      <w:sz w:val="24"/>
    </w:rPr>
  </w:style>
  <w:style w:type="paragraph" w:customStyle="1" w:styleId="WW-Standardeinzug">
    <w:name w:val="WW-Standardeinzug"/>
    <w:basedOn w:val="Standard"/>
    <w:rsid w:val="006B39D8"/>
    <w:pPr>
      <w:ind w:left="708" w:firstLine="1"/>
    </w:pPr>
  </w:style>
  <w:style w:type="paragraph" w:customStyle="1" w:styleId="WW-Textkrper2">
    <w:name w:val="WW-Textkörper 2"/>
    <w:basedOn w:val="Standard"/>
    <w:rsid w:val="006B39D8"/>
    <w:pPr>
      <w:spacing w:after="120" w:line="480" w:lineRule="auto"/>
    </w:pPr>
  </w:style>
  <w:style w:type="paragraph" w:customStyle="1" w:styleId="WW-Textkrper3">
    <w:name w:val="WW-Textkörper 3"/>
    <w:basedOn w:val="Standard"/>
    <w:rsid w:val="006B39D8"/>
    <w:pPr>
      <w:spacing w:after="120"/>
    </w:pPr>
    <w:rPr>
      <w:sz w:val="16"/>
    </w:rPr>
  </w:style>
  <w:style w:type="paragraph" w:customStyle="1" w:styleId="WW-Textkrper-Einzug2">
    <w:name w:val="WW-Textkörper-Einzug 2"/>
    <w:basedOn w:val="Standard"/>
    <w:rsid w:val="006B39D8"/>
    <w:pPr>
      <w:spacing w:after="120" w:line="480" w:lineRule="auto"/>
      <w:ind w:left="283" w:firstLine="1"/>
    </w:pPr>
  </w:style>
  <w:style w:type="paragraph" w:customStyle="1" w:styleId="WW-Textkrper-Einzug3">
    <w:name w:val="WW-Textkörper-Einzug 3"/>
    <w:basedOn w:val="Standard"/>
    <w:rsid w:val="006B39D8"/>
    <w:pPr>
      <w:spacing w:after="120"/>
      <w:ind w:left="283" w:firstLine="1"/>
    </w:pPr>
    <w:rPr>
      <w:sz w:val="16"/>
    </w:rPr>
  </w:style>
  <w:style w:type="paragraph" w:customStyle="1" w:styleId="WW-Textkrper-Erstzeileneinzug">
    <w:name w:val="WW-Textkörper-Erstzeileneinzug"/>
    <w:basedOn w:val="Textkrper"/>
    <w:rsid w:val="006B39D8"/>
    <w:pPr>
      <w:ind w:firstLine="210"/>
    </w:pPr>
  </w:style>
  <w:style w:type="paragraph" w:customStyle="1" w:styleId="WW-Textkrper-Erstzeileneinzug2">
    <w:name w:val="WW-Textkörper-Erstzeileneinzug 2"/>
    <w:basedOn w:val="Textkrper-Zeileneinzug"/>
    <w:rsid w:val="006B39D8"/>
    <w:pPr>
      <w:ind w:firstLine="210"/>
    </w:pPr>
  </w:style>
  <w:style w:type="paragraph" w:styleId="Zitat">
    <w:name w:val="Quote"/>
    <w:basedOn w:val="Standard"/>
    <w:qFormat/>
    <w:rsid w:val="006B39D8"/>
    <w:pPr>
      <w:widowControl w:val="0"/>
      <w:spacing w:after="283"/>
      <w:ind w:left="567" w:right="567"/>
    </w:pPr>
    <w:rPr>
      <w:rFonts w:eastAsia="Andale Sans UI" w:cs="Mangal"/>
      <w:kern w:val="1"/>
      <w:lang w:eastAsia="hi-IN" w:bidi="hi-IN"/>
    </w:rPr>
  </w:style>
  <w:style w:type="paragraph" w:styleId="Listenabsatz">
    <w:name w:val="List Paragraph"/>
    <w:basedOn w:val="Standard"/>
    <w:uiPriority w:val="34"/>
    <w:qFormat/>
    <w:rsid w:val="009849F5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4C20"/>
    <w:rPr>
      <w:color w:val="808080"/>
      <w:shd w:val="clear" w:color="auto" w:fill="E6E6E6"/>
    </w:rPr>
  </w:style>
  <w:style w:type="character" w:customStyle="1" w:styleId="FuzeileZchn">
    <w:name w:val="Fußzeile Zchn"/>
    <w:basedOn w:val="Absatz-Standardschriftart"/>
    <w:link w:val="Fuzeile"/>
    <w:rsid w:val="00BC0FF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svgrimmels" TargetMode="External"/><Relationship Id="rId2" Type="http://schemas.openxmlformats.org/officeDocument/2006/relationships/hyperlink" Target="http://www.sv-grimmels.de" TargetMode="External"/><Relationship Id="rId1" Type="http://schemas.openxmlformats.org/officeDocument/2006/relationships/hyperlink" Target="mailto:sv@grimmels.de" TargetMode="External"/><Relationship Id="rId4" Type="http://schemas.openxmlformats.org/officeDocument/2006/relationships/hyperlink" Target="http://www.instagram.com/svgrimm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ms\AppData\Local\Temp\Vorlage%20Projektvorschl&#228;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4527-3FAB-4968-90FC-F1B7B288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Projektvorschläge.dotx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Links>
    <vt:vector size="6" baseType="variant">
      <vt:variant>
        <vt:i4>393278</vt:i4>
      </vt:variant>
      <vt:variant>
        <vt:i4>0</vt:i4>
      </vt:variant>
      <vt:variant>
        <vt:i4>0</vt:i4>
      </vt:variant>
      <vt:variant>
        <vt:i4>5</vt:i4>
      </vt:variant>
      <vt:variant>
        <vt:lpwstr>mailto:info@sv-genth-schule.de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Harms</dc:creator>
  <cp:lastModifiedBy>Admin Sieber</cp:lastModifiedBy>
  <cp:revision>5</cp:revision>
  <cp:lastPrinted>2019-04-27T13:29:00Z</cp:lastPrinted>
  <dcterms:created xsi:type="dcterms:W3CDTF">2019-04-26T15:34:00Z</dcterms:created>
  <dcterms:modified xsi:type="dcterms:W3CDTF">2019-05-17T15:51:00Z</dcterms:modified>
</cp:coreProperties>
</file>